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62AF" w14:textId="77777777" w:rsidR="00092F36" w:rsidRPr="002B3513" w:rsidRDefault="00092F36" w:rsidP="006251FC">
      <w:pPr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PERSONALE DOCENTE INCLUSO NELLE GPS</w:t>
      </w:r>
    </w:p>
    <w:p w14:paraId="2295D67A" w14:textId="77777777"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951C662" w14:textId="77777777"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0134830F" w14:textId="77777777"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9487AD" w14:textId="77777777"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1B25DEA7" w14:textId="77777777"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DB73B4" w14:textId="77777777"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7BF27B5B" w14:textId="77777777" w:rsidR="00092F36" w:rsidRPr="002B3513" w:rsidRDefault="00092F36" w:rsidP="002A62FD">
      <w:pPr>
        <w:pStyle w:val="Corpotesto"/>
        <w:tabs>
          <w:tab w:val="left" w:pos="2239"/>
          <w:tab w:val="left" w:pos="7008"/>
          <w:tab w:val="left" w:pos="8985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62F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735064" w14:textId="77777777" w:rsidR="002B3513" w:rsidRDefault="002B3513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</w:p>
    <w:p w14:paraId="02DFC966" w14:textId="77777777" w:rsidR="00716908" w:rsidRPr="002B3513" w:rsidRDefault="00716908" w:rsidP="002027DF">
      <w:pPr>
        <w:pStyle w:val="Corpotesto"/>
        <w:tabs>
          <w:tab w:val="left" w:pos="2239"/>
          <w:tab w:val="left" w:pos="8880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2B351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</w:t>
      </w:r>
      <w:r w:rsidR="002027DF">
        <w:rPr>
          <w:rFonts w:ascii="Times New Roman" w:hAnsi="Times New Roman" w:cs="Times New Roman"/>
          <w:sz w:val="24"/>
          <w:szCs w:val="24"/>
        </w:rPr>
        <w:tab/>
      </w:r>
    </w:p>
    <w:p w14:paraId="5E3E02F4" w14:textId="77777777"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0C042DA0" w14:textId="77777777"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571B95" w14:textId="77777777" w:rsidR="00092F36" w:rsidRPr="002B3513" w:rsidRDefault="00092F36" w:rsidP="00092F36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03C9EF69" w14:textId="77777777" w:rsidR="00092F36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14:paraId="74F23F2C" w14:textId="77777777" w:rsidR="008F3CCD" w:rsidRPr="002B3513" w:rsidRDefault="008F3CCD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14:paraId="0C6E6563" w14:textId="77777777" w:rsidR="002027DF" w:rsidRDefault="00716908" w:rsidP="00716908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Graduatoria provinciale</w:t>
      </w:r>
      <w:r w:rsidR="008F3CCD">
        <w:rPr>
          <w:rFonts w:ascii="Times New Roman" w:hAnsi="Times New Roman" w:cs="Times New Roman"/>
          <w:sz w:val="24"/>
          <w:szCs w:val="24"/>
        </w:rPr>
        <w:t xml:space="preserve"> </w:t>
      </w:r>
      <w:r w:rsidR="000C4AC8">
        <w:rPr>
          <w:rFonts w:ascii="Times New Roman" w:hAnsi="Times New Roman" w:cs="Times New Roman"/>
          <w:sz w:val="24"/>
          <w:szCs w:val="24"/>
        </w:rPr>
        <w:t xml:space="preserve">II FASCIA </w:t>
      </w:r>
      <w:r w:rsidR="008F3CCD">
        <w:rPr>
          <w:rFonts w:ascii="Times New Roman" w:hAnsi="Times New Roman" w:cs="Times New Roman"/>
          <w:sz w:val="24"/>
          <w:szCs w:val="24"/>
        </w:rPr>
        <w:t xml:space="preserve"> </w:t>
      </w:r>
      <w:r w:rsidR="000C4AC8">
        <w:rPr>
          <w:rFonts w:ascii="Times New Roman" w:hAnsi="Times New Roman" w:cs="Times New Roman"/>
          <w:sz w:val="24"/>
          <w:szCs w:val="24"/>
        </w:rPr>
        <w:t xml:space="preserve"> per la classe di concorso A016</w:t>
      </w:r>
      <w:r w:rsidR="002027DF">
        <w:rPr>
          <w:rFonts w:ascii="Times New Roman" w:hAnsi="Times New Roman" w:cs="Times New Roman"/>
          <w:sz w:val="24"/>
          <w:szCs w:val="24"/>
        </w:rPr>
        <w:t>.</w:t>
      </w:r>
    </w:p>
    <w:p w14:paraId="023437BF" w14:textId="77777777" w:rsidR="00716908" w:rsidRPr="002B3513" w:rsidRDefault="00716908" w:rsidP="002027DF">
      <w:pPr>
        <w:pStyle w:val="Paragrafoelenco"/>
        <w:widowControl w:val="0"/>
        <w:tabs>
          <w:tab w:val="left" w:pos="1107"/>
        </w:tabs>
        <w:autoSpaceDE w:val="0"/>
        <w:autoSpaceDN w:val="0"/>
        <w:spacing w:before="12" w:after="0" w:line="240" w:lineRule="auto"/>
        <w:ind w:left="110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14:paraId="284B5761" w14:textId="77777777"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D63F888" w14:textId="77777777" w:rsidR="00716908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</w:t>
      </w:r>
      <w:proofErr w:type="gramStart"/>
      <w:r w:rsidRPr="002B3513">
        <w:rPr>
          <w:rFonts w:ascii="Times New Roman" w:hAnsi="Times New Roman" w:cs="Times New Roman"/>
          <w:sz w:val="24"/>
          <w:szCs w:val="24"/>
        </w:rPr>
        <w:t>graduatoria  _</w:t>
      </w:r>
      <w:proofErr w:type="gramEnd"/>
      <w:r w:rsidRPr="002B3513">
        <w:rPr>
          <w:rFonts w:ascii="Times New Roman" w:hAnsi="Times New Roman" w:cs="Times New Roman"/>
          <w:sz w:val="24"/>
          <w:szCs w:val="24"/>
        </w:rPr>
        <w:t xml:space="preserve">__________ Punteggio ________ </w:t>
      </w:r>
    </w:p>
    <w:p w14:paraId="2F427783" w14:textId="77777777" w:rsidR="008F3CCD" w:rsidRDefault="008F3CCD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3EFAB0B" w14:textId="77777777" w:rsidR="008F3CCD" w:rsidRPr="002B3513" w:rsidRDefault="008F3CCD" w:rsidP="008F3CCD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DELEGA</w:t>
      </w:r>
    </w:p>
    <w:p w14:paraId="3C817F4A" w14:textId="77777777" w:rsidR="008F3CCD" w:rsidRPr="002B3513" w:rsidRDefault="008F3CCD" w:rsidP="008F3CCD">
      <w:pPr>
        <w:pStyle w:val="Corpotesto"/>
        <w:spacing w:before="250"/>
        <w:ind w:left="4509" w:right="4650"/>
        <w:jc w:val="center"/>
        <w:rPr>
          <w:rFonts w:ascii="Times New Roman" w:hAnsi="Times New Roman" w:cs="Times New Roman"/>
          <w:sz w:val="24"/>
          <w:szCs w:val="24"/>
        </w:rPr>
      </w:pPr>
    </w:p>
    <w:p w14:paraId="4EFD1FDC" w14:textId="77777777" w:rsidR="008F3CCD" w:rsidRPr="002B3513" w:rsidRDefault="008F3CCD" w:rsidP="008F3CCD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Dirigente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dell’Ambito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Territoriale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di TERAMO 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nella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scelta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della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sede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per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 xml:space="preserve">l’anno scolastico 2020/21 impegnandosi di conseguenza ad accettare la scelta operata dal delegato in virtù della presente delega. </w:t>
      </w:r>
    </w:p>
    <w:p w14:paraId="5FBC1CED" w14:textId="77777777" w:rsidR="008F3CCD" w:rsidRPr="002B3513" w:rsidRDefault="008F3CCD" w:rsidP="008F3CCD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14:paraId="4EAEA06A" w14:textId="77777777"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3513">
        <w:rPr>
          <w:rFonts w:ascii="Times New Roman" w:hAnsi="Times New Roman" w:cs="Times New Roman"/>
          <w:sz w:val="24"/>
          <w:szCs w:val="24"/>
        </w:rPr>
        <w:t>Luogo,data</w:t>
      </w:r>
      <w:proofErr w:type="spellEnd"/>
      <w:proofErr w:type="gramEnd"/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1C4CE710" w14:textId="77777777"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14:paraId="4D492183" w14:textId="77777777"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9976A1F" w14:textId="77777777" w:rsidR="00524D6D" w:rsidRDefault="00524D6D" w:rsidP="00423CCA">
      <w:pPr>
        <w:jc w:val="left"/>
      </w:pPr>
    </w:p>
    <w:p w14:paraId="10CEDE56" w14:textId="77777777"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2027DF">
      <w:headerReference w:type="default" r:id="rId8"/>
      <w:footerReference w:type="default" r:id="rId9"/>
      <w:headerReference w:type="first" r:id="rId10"/>
      <w:pgSz w:w="11906" w:h="16838"/>
      <w:pgMar w:top="265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D08E" w14:textId="77777777" w:rsidR="007164C8" w:rsidRDefault="007164C8" w:rsidP="00735857">
      <w:pPr>
        <w:spacing w:after="0" w:line="240" w:lineRule="auto"/>
      </w:pPr>
      <w:r>
        <w:separator/>
      </w:r>
    </w:p>
  </w:endnote>
  <w:endnote w:type="continuationSeparator" w:id="0">
    <w:p w14:paraId="7177D8BD" w14:textId="77777777" w:rsidR="007164C8" w:rsidRDefault="007164C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794224"/>
      <w:docPartObj>
        <w:docPartGallery w:val="Page Numbers (Bottom of Page)"/>
        <w:docPartUnique/>
      </w:docPartObj>
    </w:sdtPr>
    <w:sdtEndPr/>
    <w:sdtContent>
      <w:p w14:paraId="335ADA42" w14:textId="77777777" w:rsidR="00B16AC6" w:rsidRDefault="00DE7250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0C4AC8">
          <w:rPr>
            <w:noProof/>
          </w:rPr>
          <w:t>1</w:t>
        </w:r>
        <w:r>
          <w:fldChar w:fldCharType="end"/>
        </w:r>
      </w:p>
    </w:sdtContent>
  </w:sdt>
  <w:p w14:paraId="3F73DBF6" w14:textId="77777777"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050A" w14:textId="77777777" w:rsidR="007164C8" w:rsidRDefault="007164C8" w:rsidP="00735857">
      <w:pPr>
        <w:spacing w:after="0" w:line="240" w:lineRule="auto"/>
      </w:pPr>
      <w:r>
        <w:separator/>
      </w:r>
    </w:p>
  </w:footnote>
  <w:footnote w:type="continuationSeparator" w:id="0">
    <w:p w14:paraId="5FBF3795" w14:textId="77777777" w:rsidR="007164C8" w:rsidRDefault="007164C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591A" w14:textId="77777777" w:rsidR="002A643C" w:rsidRDefault="002A643C" w:rsidP="008F3CCD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14:paraId="6FD43194" w14:textId="77777777"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87F3" w14:textId="77777777"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5F013349" wp14:editId="4C195AB9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34E02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3BA57EF" wp14:editId="1ECC0E7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6B02827B" w14:textId="77777777"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5A548D89" w14:textId="77777777"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A57EF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14:paraId="6B02827B" w14:textId="77777777"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5A548D89" w14:textId="77777777"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734E02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1552DBBF" wp14:editId="26C4E7EF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9CDC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0" w15:restartNumberingAfterBreak="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4AC8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14CA"/>
    <w:rsid w:val="001F6139"/>
    <w:rsid w:val="001F62AA"/>
    <w:rsid w:val="002027DF"/>
    <w:rsid w:val="00203828"/>
    <w:rsid w:val="00210EA3"/>
    <w:rsid w:val="00211AD5"/>
    <w:rsid w:val="00221772"/>
    <w:rsid w:val="00223D5A"/>
    <w:rsid w:val="002271E0"/>
    <w:rsid w:val="0023363A"/>
    <w:rsid w:val="0024519F"/>
    <w:rsid w:val="0024579A"/>
    <w:rsid w:val="002459D3"/>
    <w:rsid w:val="002460B0"/>
    <w:rsid w:val="00254AC7"/>
    <w:rsid w:val="00256652"/>
    <w:rsid w:val="00261BC8"/>
    <w:rsid w:val="00262DB6"/>
    <w:rsid w:val="00275B8D"/>
    <w:rsid w:val="00281BE0"/>
    <w:rsid w:val="00290D2B"/>
    <w:rsid w:val="002A37F5"/>
    <w:rsid w:val="002A62FD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56461"/>
    <w:rsid w:val="003602D0"/>
    <w:rsid w:val="00362060"/>
    <w:rsid w:val="00363189"/>
    <w:rsid w:val="00375D11"/>
    <w:rsid w:val="00386154"/>
    <w:rsid w:val="003B07E1"/>
    <w:rsid w:val="003C6DE2"/>
    <w:rsid w:val="003C7A7F"/>
    <w:rsid w:val="003D7860"/>
    <w:rsid w:val="003F19FE"/>
    <w:rsid w:val="00401A01"/>
    <w:rsid w:val="00404B3A"/>
    <w:rsid w:val="004237FD"/>
    <w:rsid w:val="00423CCA"/>
    <w:rsid w:val="00425ED9"/>
    <w:rsid w:val="004520D1"/>
    <w:rsid w:val="00460BA4"/>
    <w:rsid w:val="00466720"/>
    <w:rsid w:val="004739A6"/>
    <w:rsid w:val="00474898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02C7D"/>
    <w:rsid w:val="0051026B"/>
    <w:rsid w:val="00511533"/>
    <w:rsid w:val="00513C30"/>
    <w:rsid w:val="00524D6D"/>
    <w:rsid w:val="00535A4D"/>
    <w:rsid w:val="00536275"/>
    <w:rsid w:val="0053702E"/>
    <w:rsid w:val="0054689F"/>
    <w:rsid w:val="005514C8"/>
    <w:rsid w:val="005549C4"/>
    <w:rsid w:val="005613AC"/>
    <w:rsid w:val="00575623"/>
    <w:rsid w:val="00592BC0"/>
    <w:rsid w:val="0059420F"/>
    <w:rsid w:val="005A0F54"/>
    <w:rsid w:val="005A29EC"/>
    <w:rsid w:val="005A6A69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124A0"/>
    <w:rsid w:val="006218DB"/>
    <w:rsid w:val="006236D5"/>
    <w:rsid w:val="006251FC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0FF6"/>
    <w:rsid w:val="006B173D"/>
    <w:rsid w:val="006C2E95"/>
    <w:rsid w:val="006C50C7"/>
    <w:rsid w:val="006C7F03"/>
    <w:rsid w:val="006D2294"/>
    <w:rsid w:val="006D2B4A"/>
    <w:rsid w:val="006D5BCE"/>
    <w:rsid w:val="006E35AD"/>
    <w:rsid w:val="00713EB4"/>
    <w:rsid w:val="007164C8"/>
    <w:rsid w:val="00716908"/>
    <w:rsid w:val="00721AFC"/>
    <w:rsid w:val="0072653A"/>
    <w:rsid w:val="007314F0"/>
    <w:rsid w:val="007339F8"/>
    <w:rsid w:val="00734E02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12D3A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2FCC"/>
    <w:rsid w:val="008D7150"/>
    <w:rsid w:val="008E3633"/>
    <w:rsid w:val="008F3CCD"/>
    <w:rsid w:val="008F4B65"/>
    <w:rsid w:val="009111CE"/>
    <w:rsid w:val="009173E6"/>
    <w:rsid w:val="00917BFF"/>
    <w:rsid w:val="00920922"/>
    <w:rsid w:val="00930855"/>
    <w:rsid w:val="00950996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9F093C"/>
    <w:rsid w:val="00A05E12"/>
    <w:rsid w:val="00A1496C"/>
    <w:rsid w:val="00A232F8"/>
    <w:rsid w:val="00A3369F"/>
    <w:rsid w:val="00A41430"/>
    <w:rsid w:val="00A53694"/>
    <w:rsid w:val="00A63ADA"/>
    <w:rsid w:val="00A662FB"/>
    <w:rsid w:val="00A82B7B"/>
    <w:rsid w:val="00A93438"/>
    <w:rsid w:val="00A945AC"/>
    <w:rsid w:val="00AA4860"/>
    <w:rsid w:val="00AA66A0"/>
    <w:rsid w:val="00AA7C43"/>
    <w:rsid w:val="00AB1396"/>
    <w:rsid w:val="00AC32C6"/>
    <w:rsid w:val="00AC3855"/>
    <w:rsid w:val="00AC5BB6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86912"/>
    <w:rsid w:val="00B90674"/>
    <w:rsid w:val="00B9467A"/>
    <w:rsid w:val="00BC6857"/>
    <w:rsid w:val="00BC6B10"/>
    <w:rsid w:val="00BD5B69"/>
    <w:rsid w:val="00BE3FA3"/>
    <w:rsid w:val="00BF01B8"/>
    <w:rsid w:val="00BF07CA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75A9D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2F8F"/>
    <w:rsid w:val="00D05641"/>
    <w:rsid w:val="00D05CF0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E7250"/>
    <w:rsid w:val="00DF38D4"/>
    <w:rsid w:val="00DF45EF"/>
    <w:rsid w:val="00DF6145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8372E"/>
    <w:rsid w:val="00EA2144"/>
    <w:rsid w:val="00EB2588"/>
    <w:rsid w:val="00EB2BDA"/>
    <w:rsid w:val="00EB552B"/>
    <w:rsid w:val="00EC1B54"/>
    <w:rsid w:val="00ED4B3C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0F2F"/>
    <w:rsid w:val="00FB1B86"/>
    <w:rsid w:val="00FB7606"/>
    <w:rsid w:val="00FC0E15"/>
    <w:rsid w:val="00FC3A53"/>
    <w:rsid w:val="00FC461E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0D38F"/>
  <w15:docId w15:val="{A494C817-A288-4956-B5A7-9BF3C067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5BA6-4EA8-4216-B40A-F6BFC85A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DiGiammartino.L</cp:lastModifiedBy>
  <cp:revision>2</cp:revision>
  <cp:lastPrinted>2019-03-11T15:40:00Z</cp:lastPrinted>
  <dcterms:created xsi:type="dcterms:W3CDTF">2021-04-30T11:29:00Z</dcterms:created>
  <dcterms:modified xsi:type="dcterms:W3CDTF">2021-04-30T11:29:00Z</dcterms:modified>
</cp:coreProperties>
</file>