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r>
        <w:tab/>
      </w:r>
      <w:r>
        <w:tab/>
      </w:r>
      <w:r>
        <w:tab/>
      </w:r>
      <w:r>
        <w:tab/>
      </w:r>
    </w:p>
    <w:p w:rsidR="00092F36" w:rsidRPr="002B3513" w:rsidRDefault="00092F36" w:rsidP="00195AA0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E168F0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716908" w:rsidP="00195AA0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 w:right="-285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28BB">
        <w:rPr>
          <w:rFonts w:ascii="Times New Roman" w:hAnsi="Times New Roman" w:cs="Times New Roman"/>
          <w:sz w:val="24"/>
          <w:szCs w:val="24"/>
        </w:rPr>
        <w:t xml:space="preserve">     </w:t>
      </w:r>
      <w:r w:rsidRPr="002B3513">
        <w:rPr>
          <w:rFonts w:ascii="Times New Roman" w:hAnsi="Times New Roman" w:cs="Times New Roman"/>
          <w:sz w:val="24"/>
          <w:szCs w:val="24"/>
        </w:rPr>
        <w:t>_______</w:t>
      </w:r>
      <w:r w:rsidR="00195AA0">
        <w:rPr>
          <w:rFonts w:ascii="Times New Roman" w:hAnsi="Times New Roman" w:cs="Times New Roman"/>
          <w:sz w:val="24"/>
          <w:szCs w:val="24"/>
        </w:rPr>
        <w:t>______________ e-mail ____________________________________</w:t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060F" w:rsidRDefault="00A3060F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A3060F" w:rsidRPr="002B3513" w:rsidRDefault="00A3060F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685051" w:rsidRDefault="00E168F0" w:rsidP="00685051">
      <w:pPr>
        <w:rPr>
          <w:rFonts w:ascii="Times New Roman" w:eastAsia="SimSun" w:hAnsi="Times New Roman" w:cs="Times New Roman"/>
          <w:szCs w:val="22"/>
          <w:lang w:eastAsia="zh-CN"/>
        </w:rPr>
      </w:pPr>
      <w:r w:rsidRPr="00A3060F">
        <w:rPr>
          <w:rFonts w:ascii="Times New Roman" w:hAnsi="Times New Roman" w:cs="Times New Roman"/>
          <w:b/>
          <w:sz w:val="24"/>
          <w:szCs w:val="24"/>
        </w:rPr>
        <w:t>Graduatoria P</w:t>
      </w:r>
      <w:r w:rsidR="00716908" w:rsidRPr="00A3060F">
        <w:rPr>
          <w:rFonts w:ascii="Times New Roman" w:hAnsi="Times New Roman" w:cs="Times New Roman"/>
          <w:b/>
          <w:sz w:val="24"/>
          <w:szCs w:val="24"/>
        </w:rPr>
        <w:t>rovinciale</w:t>
      </w:r>
      <w:r w:rsidR="00A3060F" w:rsidRPr="00A306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5051" w:rsidRPr="00685051">
        <w:rPr>
          <w:rFonts w:ascii="Times New Roman" w:eastAsia="SimSun" w:hAnsi="Times New Roman" w:cs="Times New Roman"/>
          <w:szCs w:val="22"/>
          <w:lang w:eastAsia="zh-CN"/>
        </w:rPr>
        <w:t>A022 – ITALIANO, STORIA, GEOGRAFIA NELLA SCUOLA</w:t>
      </w:r>
    </w:p>
    <w:p w:rsidR="00685051" w:rsidRPr="00685051" w:rsidRDefault="00685051" w:rsidP="00685051">
      <w:pPr>
        <w:rPr>
          <w:rFonts w:ascii="Times New Roman" w:eastAsia="SimSun" w:hAnsi="Times New Roman" w:cs="Times New Roman"/>
          <w:szCs w:val="22"/>
          <w:lang w:eastAsia="zh-CN"/>
        </w:rPr>
      </w:pPr>
      <w:r>
        <w:rPr>
          <w:rFonts w:ascii="Times New Roman" w:eastAsia="SimSun" w:hAnsi="Times New Roman" w:cs="Times New Roman"/>
          <w:szCs w:val="22"/>
          <w:lang w:eastAsia="zh-CN"/>
        </w:rPr>
        <w:t xml:space="preserve">                                                             </w:t>
      </w:r>
      <w:r w:rsidRPr="00685051">
        <w:rPr>
          <w:rFonts w:ascii="Times New Roman" w:eastAsia="SimSun" w:hAnsi="Times New Roman" w:cs="Times New Roman"/>
          <w:szCs w:val="22"/>
          <w:lang w:eastAsia="zh-CN"/>
        </w:rPr>
        <w:t xml:space="preserve"> SECONDARIA DI I GRADO</w:t>
      </w:r>
    </w:p>
    <w:p w:rsidR="00716908" w:rsidRPr="00A3060F" w:rsidRDefault="00716908" w:rsidP="00685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95AA0" w:rsidRDefault="00092F36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B228BB" w:rsidRPr="002B3513" w:rsidRDefault="00FD7424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36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FD7424" w:rsidRDefault="00FD7424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Pr="00005A47" w:rsidRDefault="00B228B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Scelta sede</w:t>
      </w:r>
      <w:r w:rsidR="00B228BB">
        <w:rPr>
          <w:rFonts w:ascii="Times New Roman" w:hAnsi="Times New Roman" w:cs="Times New Roman"/>
          <w:sz w:val="24"/>
          <w:szCs w:val="24"/>
        </w:rPr>
        <w:t xml:space="preserve"> – per </w:t>
      </w:r>
      <w:r w:rsidR="00A3060F">
        <w:rPr>
          <w:rFonts w:ascii="Times New Roman" w:hAnsi="Times New Roman" w:cs="Times New Roman"/>
          <w:sz w:val="24"/>
          <w:szCs w:val="24"/>
        </w:rPr>
        <w:t>CATTEDRA</w:t>
      </w:r>
    </w:p>
    <w:p w:rsidR="00FA5AA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FA5AA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B228BB" w:rsidP="00B228BB">
      <w:pPr>
        <w:pStyle w:val="Corpotesto"/>
        <w:numPr>
          <w:ilvl w:val="0"/>
          <w:numId w:val="21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AA0" w:rsidRDefault="00195AA0" w:rsidP="00FA5AAB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AA0" w:rsidRDefault="00195AA0" w:rsidP="00195AA0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195AA0">
      <w:headerReference w:type="default" r:id="rId9"/>
      <w:footerReference w:type="default" r:id="rId10"/>
      <w:headerReference w:type="first" r:id="rId11"/>
      <w:pgSz w:w="11906" w:h="16838"/>
      <w:pgMar w:top="2000" w:right="1134" w:bottom="1134" w:left="1134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BB" w:rsidRDefault="006D07BB" w:rsidP="00735857">
      <w:pPr>
        <w:spacing w:after="0" w:line="240" w:lineRule="auto"/>
      </w:pPr>
      <w:r>
        <w:separator/>
      </w:r>
    </w:p>
  </w:endnote>
  <w:endnote w:type="continuationSeparator" w:id="0">
    <w:p w:rsidR="006D07BB" w:rsidRDefault="006D07B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685051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BB" w:rsidRDefault="006D07BB" w:rsidP="00735857">
      <w:pPr>
        <w:spacing w:after="0" w:line="240" w:lineRule="auto"/>
      </w:pPr>
      <w:r>
        <w:separator/>
      </w:r>
    </w:p>
  </w:footnote>
  <w:footnote w:type="continuationSeparator" w:id="0">
    <w:p w:rsidR="006D07BB" w:rsidRDefault="006D07B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Ministero dell’Istruzione </w:t>
    </w:r>
  </w:p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Ufficio Scolastico Regionale per l’Abruzzo </w:t>
    </w:r>
  </w:p>
  <w:p w:rsidR="00B16AC6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>Ufficio V – Ambito Territoriale per la Provincia di Teramo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2B1B2D76" wp14:editId="4CABDC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840F6F5" wp14:editId="6F4F183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48605ED4" wp14:editId="3422C00F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544"/>
    <w:multiLevelType w:val="hybridMultilevel"/>
    <w:tmpl w:val="B8669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A0A"/>
    <w:multiLevelType w:val="hybridMultilevel"/>
    <w:tmpl w:val="AB0A4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31C1"/>
    <w:multiLevelType w:val="hybridMultilevel"/>
    <w:tmpl w:val="E2463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854D3"/>
    <w:multiLevelType w:val="hybridMultilevel"/>
    <w:tmpl w:val="CCCEA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F110F"/>
    <w:multiLevelType w:val="hybridMultilevel"/>
    <w:tmpl w:val="639CB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5"/>
  </w:num>
  <w:num w:numId="9">
    <w:abstractNumId w:val="0"/>
  </w:num>
  <w:num w:numId="10">
    <w:abstractNumId w:val="19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4"/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5A47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95AA0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87519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E3EA4"/>
    <w:rsid w:val="005F5F9F"/>
    <w:rsid w:val="00603578"/>
    <w:rsid w:val="006067BE"/>
    <w:rsid w:val="006218DB"/>
    <w:rsid w:val="006236D5"/>
    <w:rsid w:val="006507C1"/>
    <w:rsid w:val="00653E89"/>
    <w:rsid w:val="0066425E"/>
    <w:rsid w:val="00672B7B"/>
    <w:rsid w:val="00677799"/>
    <w:rsid w:val="00684E03"/>
    <w:rsid w:val="00685051"/>
    <w:rsid w:val="0068734D"/>
    <w:rsid w:val="006933CE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07BB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17C0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3060F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AF78B0"/>
    <w:rsid w:val="00B16AC6"/>
    <w:rsid w:val="00B228BB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31E"/>
    <w:rsid w:val="00D519A2"/>
    <w:rsid w:val="00D53809"/>
    <w:rsid w:val="00D657E7"/>
    <w:rsid w:val="00D71E5B"/>
    <w:rsid w:val="00D7705A"/>
    <w:rsid w:val="00D87A76"/>
    <w:rsid w:val="00DA24EE"/>
    <w:rsid w:val="00DA31A1"/>
    <w:rsid w:val="00DB119E"/>
    <w:rsid w:val="00DE1AA4"/>
    <w:rsid w:val="00DF38D4"/>
    <w:rsid w:val="00DF45EF"/>
    <w:rsid w:val="00DF6145"/>
    <w:rsid w:val="00E168F0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A5AAB"/>
    <w:rsid w:val="00FB1B86"/>
    <w:rsid w:val="00FB5787"/>
    <w:rsid w:val="00FB7606"/>
    <w:rsid w:val="00FC0E15"/>
    <w:rsid w:val="00FC3A53"/>
    <w:rsid w:val="00FC461E"/>
    <w:rsid w:val="00FD7424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0A00-A30E-479A-8627-2CBF8FEE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2021-05-12T09:52:00Z</dcterms:created>
  <dcterms:modified xsi:type="dcterms:W3CDTF">2021-05-12T09:52:00Z</dcterms:modified>
</cp:coreProperties>
</file>